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1E3" w:rsidRDefault="00C761E3" w:rsidP="004B7F18">
      <w:pPr>
        <w:tabs>
          <w:tab w:val="left" w:pos="1202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Príloha č. 1: Návrh cien za zhotovenie diela</w:t>
      </w:r>
    </w:p>
    <w:p w:rsidR="00C761E3" w:rsidRDefault="00C761E3" w:rsidP="004B7F18">
      <w:pPr>
        <w:tabs>
          <w:tab w:val="left" w:pos="1202"/>
        </w:tabs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Názov obchodnej verejnej súťaže:</w:t>
      </w:r>
    </w:p>
    <w:p w:rsidR="00C761E3" w:rsidRDefault="00C761E3" w:rsidP="004B7F18">
      <w:pPr>
        <w:tabs>
          <w:tab w:val="left" w:pos="1202"/>
        </w:tabs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„ Obnova náteru oceľových stožiarov trakčného vedenia trolejbusovej dopravy v meste Žilina"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 </w:t>
      </w:r>
    </w:p>
    <w:p w:rsidR="00C761E3" w:rsidRDefault="00C761E3" w:rsidP="004B7F18">
      <w:pPr>
        <w:tabs>
          <w:tab w:val="left" w:pos="1202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Navrhovateľ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C761E3" w:rsidRDefault="00C761E3" w:rsidP="004B7F18">
      <w:pPr>
        <w:tabs>
          <w:tab w:val="left" w:pos="1202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Názov:</w:t>
      </w:r>
    </w:p>
    <w:p w:rsidR="00C761E3" w:rsidRDefault="00C761E3" w:rsidP="004B7F18">
      <w:pPr>
        <w:tabs>
          <w:tab w:val="left" w:pos="1202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Adresa sídla:</w:t>
      </w:r>
    </w:p>
    <w:p w:rsidR="00C761E3" w:rsidRDefault="00C761E3" w:rsidP="004B7F18">
      <w:pPr>
        <w:tabs>
          <w:tab w:val="left" w:pos="1202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IČO:</w:t>
      </w:r>
    </w:p>
    <w:p w:rsidR="00C761E3" w:rsidRDefault="00C761E3" w:rsidP="004B7F18">
      <w:pPr>
        <w:tabs>
          <w:tab w:val="left" w:pos="1202"/>
        </w:tabs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Navrhnuté ceny:</w:t>
      </w:r>
    </w:p>
    <w:tbl>
      <w:tblPr>
        <w:tblW w:w="7580" w:type="dxa"/>
        <w:tblInd w:w="1423" w:type="dxa"/>
        <w:tblCellMar>
          <w:left w:w="70" w:type="dxa"/>
          <w:right w:w="70" w:type="dxa"/>
        </w:tblCellMar>
        <w:tblLook w:val="00A0"/>
      </w:tblPr>
      <w:tblGrid>
        <w:gridCol w:w="3147"/>
        <w:gridCol w:w="4433"/>
      </w:tblGrid>
      <w:tr w:rsidR="00C761E3" w:rsidTr="004B7F18">
        <w:trPr>
          <w:trHeight w:val="255"/>
        </w:trPr>
        <w:tc>
          <w:tcPr>
            <w:tcW w:w="31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C761E3" w:rsidRDefault="00C761E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Stožiar</w:t>
            </w:r>
          </w:p>
        </w:tc>
        <w:tc>
          <w:tcPr>
            <w:tcW w:w="44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C761E3" w:rsidRDefault="00C761E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Cena v EUR bez DPH za obnovu náteru 1 ks oceľového  stožiara (cena spolu vrátane materiálu, práce a ostat. nákladov)</w:t>
            </w:r>
          </w:p>
        </w:tc>
      </w:tr>
      <w:tr w:rsidR="00C761E3" w:rsidTr="004B7F18">
        <w:trPr>
          <w:trHeight w:val="255"/>
        </w:trPr>
        <w:tc>
          <w:tcPr>
            <w:tcW w:w="314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61E3" w:rsidRDefault="00C761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sz w:val="20"/>
                <w:szCs w:val="20"/>
                <w:lang w:eastAsia="sk-SK"/>
              </w:rPr>
              <w:t>typ A</w:t>
            </w:r>
          </w:p>
        </w:tc>
        <w:tc>
          <w:tcPr>
            <w:tcW w:w="443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61E3" w:rsidRDefault="00C761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C761E3" w:rsidTr="004B7F18">
        <w:trPr>
          <w:trHeight w:val="255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61E3" w:rsidRDefault="00C761E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61E3" w:rsidRDefault="00C761E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k-SK"/>
              </w:rPr>
            </w:pPr>
          </w:p>
        </w:tc>
      </w:tr>
      <w:tr w:rsidR="00C761E3" w:rsidTr="004B7F18">
        <w:trPr>
          <w:trHeight w:val="255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61E3" w:rsidRDefault="00C761E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61E3" w:rsidRDefault="00C761E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k-SK"/>
              </w:rPr>
            </w:pPr>
          </w:p>
        </w:tc>
      </w:tr>
      <w:tr w:rsidR="00C761E3" w:rsidTr="004B7F18">
        <w:trPr>
          <w:trHeight w:val="255"/>
        </w:trPr>
        <w:tc>
          <w:tcPr>
            <w:tcW w:w="314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61E3" w:rsidRDefault="00C761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sz w:val="20"/>
                <w:szCs w:val="20"/>
                <w:lang w:eastAsia="sk-SK"/>
              </w:rPr>
              <w:t>typ B</w:t>
            </w:r>
          </w:p>
        </w:tc>
        <w:tc>
          <w:tcPr>
            <w:tcW w:w="443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61E3" w:rsidRDefault="00C761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C761E3" w:rsidTr="004B7F18">
        <w:trPr>
          <w:trHeight w:val="255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61E3" w:rsidRDefault="00C761E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61E3" w:rsidRDefault="00C761E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k-SK"/>
              </w:rPr>
            </w:pPr>
          </w:p>
        </w:tc>
      </w:tr>
      <w:tr w:rsidR="00C761E3" w:rsidTr="004B7F18">
        <w:trPr>
          <w:trHeight w:val="255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61E3" w:rsidRDefault="00C761E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61E3" w:rsidRDefault="00C761E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k-SK"/>
              </w:rPr>
            </w:pPr>
          </w:p>
        </w:tc>
      </w:tr>
      <w:tr w:rsidR="00C761E3" w:rsidTr="004B7F18">
        <w:trPr>
          <w:trHeight w:val="255"/>
        </w:trPr>
        <w:tc>
          <w:tcPr>
            <w:tcW w:w="314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61E3" w:rsidRDefault="00C761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sz w:val="20"/>
                <w:szCs w:val="20"/>
                <w:lang w:eastAsia="sk-SK"/>
              </w:rPr>
              <w:t>typ C</w:t>
            </w:r>
          </w:p>
        </w:tc>
        <w:tc>
          <w:tcPr>
            <w:tcW w:w="443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61E3" w:rsidRDefault="00C761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C761E3" w:rsidTr="004B7F18">
        <w:trPr>
          <w:trHeight w:val="255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61E3" w:rsidRDefault="00C761E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61E3" w:rsidRDefault="00C761E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k-SK"/>
              </w:rPr>
            </w:pPr>
          </w:p>
        </w:tc>
      </w:tr>
      <w:tr w:rsidR="00C761E3" w:rsidTr="004B7F18">
        <w:trPr>
          <w:trHeight w:val="255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61E3" w:rsidRDefault="00C761E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61E3" w:rsidRDefault="00C761E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k-SK"/>
              </w:rPr>
            </w:pPr>
          </w:p>
        </w:tc>
      </w:tr>
      <w:tr w:rsidR="00C761E3" w:rsidTr="004B7F18">
        <w:trPr>
          <w:trHeight w:val="255"/>
        </w:trPr>
        <w:tc>
          <w:tcPr>
            <w:tcW w:w="314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61E3" w:rsidRDefault="00C761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sz w:val="20"/>
                <w:szCs w:val="20"/>
                <w:lang w:eastAsia="sk-SK"/>
              </w:rPr>
              <w:t>typ D</w:t>
            </w:r>
          </w:p>
        </w:tc>
        <w:tc>
          <w:tcPr>
            <w:tcW w:w="443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61E3" w:rsidRDefault="00C761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C761E3" w:rsidTr="004B7F18">
        <w:trPr>
          <w:trHeight w:val="255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61E3" w:rsidRDefault="00C761E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61E3" w:rsidRDefault="00C761E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k-SK"/>
              </w:rPr>
            </w:pPr>
          </w:p>
        </w:tc>
      </w:tr>
      <w:tr w:rsidR="00C761E3" w:rsidTr="004B7F18">
        <w:trPr>
          <w:trHeight w:val="255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61E3" w:rsidRDefault="00C761E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61E3" w:rsidRDefault="00C761E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k-SK"/>
              </w:rPr>
            </w:pPr>
          </w:p>
        </w:tc>
      </w:tr>
      <w:tr w:rsidR="00C761E3" w:rsidTr="004B7F18">
        <w:trPr>
          <w:trHeight w:val="1170"/>
        </w:trPr>
        <w:tc>
          <w:tcPr>
            <w:tcW w:w="31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61E3" w:rsidRDefault="00C761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Priemerná cena za obnovu náteru 1 ks oceľového stožiara v EUR bez DPH (vyjadrená ako súčet jednotkových cien spolu typov A+B+C+D : 4)</w:t>
            </w:r>
            <w:r>
              <w:rPr>
                <w:rFonts w:ascii="Arial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433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C761E3" w:rsidRDefault="00C761E3">
            <w:pPr>
              <w:spacing w:after="0" w:line="240" w:lineRule="auto"/>
            </w:pPr>
          </w:p>
        </w:tc>
      </w:tr>
    </w:tbl>
    <w:p w:rsidR="00C761E3" w:rsidRDefault="00C761E3" w:rsidP="004B7F18">
      <w:pPr>
        <w:tabs>
          <w:tab w:val="left" w:pos="1202"/>
        </w:tabs>
        <w:rPr>
          <w:rFonts w:ascii="Times New Roman" w:hAnsi="Times New Roman"/>
          <w:b/>
          <w:sz w:val="24"/>
          <w:szCs w:val="24"/>
        </w:rPr>
      </w:pPr>
    </w:p>
    <w:p w:rsidR="00C761E3" w:rsidRDefault="00C761E3" w:rsidP="004B7F18">
      <w:pPr>
        <w:tabs>
          <w:tab w:val="left" w:pos="120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Ceny sú po zohľadnení všetkých nákladov na realizáciu náterov konečné (vrátane vyhotovenia identifikačných čísiel na stožiaroch) a v prípade uzavretia Rámcovej dohody budú platné 24 mesiacov od nadobudnutia jej účinnosti. </w:t>
      </w:r>
    </w:p>
    <w:p w:rsidR="00C761E3" w:rsidRDefault="00C761E3" w:rsidP="004B7F18">
      <w:pPr>
        <w:tabs>
          <w:tab w:val="left" w:pos="1202"/>
        </w:tabs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Stručný opis použitého materiálu, pracovných postupov a úkonov:</w:t>
      </w:r>
    </w:p>
    <w:p w:rsidR="00C761E3" w:rsidRDefault="00C761E3" w:rsidP="004B7F18">
      <w:pPr>
        <w:tabs>
          <w:tab w:val="left" w:pos="1202"/>
        </w:tabs>
        <w:rPr>
          <w:rFonts w:ascii="Times New Roman" w:hAnsi="Times New Roman"/>
          <w:b/>
          <w:sz w:val="24"/>
          <w:szCs w:val="24"/>
          <w:u w:val="single"/>
        </w:rPr>
      </w:pPr>
    </w:p>
    <w:p w:rsidR="00C761E3" w:rsidRDefault="00C761E3" w:rsidP="004B7F18">
      <w:pPr>
        <w:tabs>
          <w:tab w:val="left" w:pos="1202"/>
        </w:tabs>
        <w:rPr>
          <w:rFonts w:ascii="Times New Roman" w:hAnsi="Times New Roman"/>
          <w:b/>
          <w:sz w:val="24"/>
          <w:szCs w:val="24"/>
          <w:u w:val="single"/>
        </w:rPr>
      </w:pPr>
    </w:p>
    <w:p w:rsidR="00C761E3" w:rsidRDefault="00C761E3" w:rsidP="004B7F18">
      <w:pPr>
        <w:tabs>
          <w:tab w:val="left" w:pos="1202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Za navrhovateľa:</w:t>
      </w:r>
      <w:r>
        <w:rPr>
          <w:rFonts w:ascii="Times New Roman" w:hAnsi="Times New Roman"/>
          <w:sz w:val="24"/>
          <w:szCs w:val="24"/>
        </w:rPr>
        <w:t xml:space="preserve"> (meno, priezvisko, dátum, miesto, pečiatka)</w:t>
      </w:r>
    </w:p>
    <w:p w:rsidR="00C761E3" w:rsidRDefault="00C761E3">
      <w:bookmarkStart w:id="0" w:name="_GoBack"/>
      <w:bookmarkEnd w:id="0"/>
    </w:p>
    <w:sectPr w:rsidR="00C761E3" w:rsidSect="00576E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7F18"/>
    <w:rsid w:val="004B7F18"/>
    <w:rsid w:val="00576E0B"/>
    <w:rsid w:val="005B5C47"/>
    <w:rsid w:val="006455ED"/>
    <w:rsid w:val="008D753A"/>
    <w:rsid w:val="00C761E3"/>
    <w:rsid w:val="00F571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F1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1782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A6CAF0"/>
      </a:dk1>
      <a:lt1>
        <a:sysClr val="window" lastClr="0000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134</Words>
  <Characters>768</Characters>
  <Application>Microsoft Office Outlook</Application>
  <DocSecurity>0</DocSecurity>
  <Lines>0</Lines>
  <Paragraphs>0</Paragraphs>
  <ScaleCrop>false</ScaleCrop>
  <Company>-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Príloha č</dc:title>
  <dc:subject/>
  <dc:creator>Durkovsky</dc:creator>
  <cp:keywords/>
  <dc:description/>
  <cp:lastModifiedBy> </cp:lastModifiedBy>
  <cp:revision>2</cp:revision>
  <dcterms:created xsi:type="dcterms:W3CDTF">2018-01-12T07:57:00Z</dcterms:created>
  <dcterms:modified xsi:type="dcterms:W3CDTF">2018-01-12T07:57:00Z</dcterms:modified>
</cp:coreProperties>
</file>